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AD" w:rsidRDefault="00366FB4" w:rsidP="001371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posting</w:t>
      </w:r>
    </w:p>
    <w:p w:rsidR="00366FB4" w:rsidRPr="00366FB4" w:rsidRDefault="00366FB4" w:rsidP="001371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170"/>
        <w:gridCol w:w="3372"/>
        <w:gridCol w:w="1066"/>
        <w:gridCol w:w="3464"/>
      </w:tblGrid>
      <w:tr w:rsidR="001371AD" w:rsidRPr="00563A7E" w:rsidTr="00563A7E">
        <w:tc>
          <w:tcPr>
            <w:tcW w:w="4606" w:type="dxa"/>
            <w:gridSpan w:val="2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Type of position</w:t>
            </w:r>
          </w:p>
        </w:tc>
        <w:tc>
          <w:tcPr>
            <w:tcW w:w="4606" w:type="dxa"/>
            <w:gridSpan w:val="2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Target group</w:t>
            </w:r>
          </w:p>
        </w:tc>
      </w:tr>
      <w:bookmarkStart w:id="0" w:name="wissenschaftlich"/>
      <w:bookmarkStart w:id="1" w:name="_GoBack"/>
      <w:tr w:rsidR="001371AD" w:rsidRPr="00563A7E" w:rsidTr="00563A7E">
        <w:tc>
          <w:tcPr>
            <w:tcW w:w="1188" w:type="dxa"/>
          </w:tcPr>
          <w:p w:rsidR="001371AD" w:rsidRPr="00563A7E" w:rsidRDefault="00914EDC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wissenschaft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FORMCHECKBOX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3418" w:type="dxa"/>
          </w:tcPr>
          <w:p w:rsidR="001371AD" w:rsidRPr="00563A7E" w:rsidRDefault="00366FB4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t>scientific</w:t>
            </w:r>
          </w:p>
        </w:tc>
        <w:bookmarkStart w:id="2" w:name="Graduierte"/>
        <w:tc>
          <w:tcPr>
            <w:tcW w:w="1082" w:type="dxa"/>
          </w:tcPr>
          <w:p w:rsidR="001371AD" w:rsidRPr="00563A7E" w:rsidRDefault="00914EDC" w:rsidP="00563A7E">
            <w:pPr>
              <w:jc w:val="both"/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Graduier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FORMCHECKBOX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24" w:type="dxa"/>
          </w:tcPr>
          <w:p w:rsidR="001371AD" w:rsidRPr="00563A7E" w:rsidRDefault="00366FB4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t>graduates</w:t>
            </w:r>
          </w:p>
        </w:tc>
      </w:tr>
      <w:bookmarkStart w:id="3" w:name="administrativ"/>
      <w:tr w:rsidR="001371AD" w:rsidRPr="00563A7E" w:rsidTr="00563A7E">
        <w:tc>
          <w:tcPr>
            <w:tcW w:w="1188" w:type="dxa"/>
          </w:tcPr>
          <w:p w:rsidR="001371AD" w:rsidRPr="00563A7E" w:rsidRDefault="00914EDC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administrat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FORMCHECKBOX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18" w:type="dxa"/>
          </w:tcPr>
          <w:p w:rsidR="001371AD" w:rsidRPr="00563A7E" w:rsidRDefault="001371AD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t>administrativ</w:t>
            </w:r>
            <w:r w:rsidR="00366FB4" w:rsidRPr="00563A7E">
              <w:rPr>
                <w:rFonts w:ascii="Arial" w:hAnsi="Arial" w:cs="Arial"/>
              </w:rPr>
              <w:t>e</w:t>
            </w:r>
          </w:p>
        </w:tc>
        <w:bookmarkStart w:id="4" w:name="Postdoc"/>
        <w:tc>
          <w:tcPr>
            <w:tcW w:w="1082" w:type="dxa"/>
          </w:tcPr>
          <w:p w:rsidR="001371AD" w:rsidRPr="00563A7E" w:rsidRDefault="00914EDC" w:rsidP="00563A7E">
            <w:pPr>
              <w:jc w:val="both"/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Post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FORMCHECKBOX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24" w:type="dxa"/>
          </w:tcPr>
          <w:p w:rsidR="001371AD" w:rsidRPr="00563A7E" w:rsidRDefault="00366FB4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t>post docs</w:t>
            </w:r>
          </w:p>
        </w:tc>
      </w:tr>
      <w:tr w:rsidR="001371AD" w:rsidRPr="00563A7E" w:rsidTr="00563A7E">
        <w:tc>
          <w:tcPr>
            <w:tcW w:w="1188" w:type="dxa"/>
          </w:tcPr>
          <w:p w:rsidR="001371AD" w:rsidRPr="00563A7E" w:rsidRDefault="001371AD" w:rsidP="0056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1371AD" w:rsidRPr="00563A7E" w:rsidRDefault="001371AD" w:rsidP="001371AD">
            <w:pPr>
              <w:rPr>
                <w:rFonts w:ascii="Arial" w:hAnsi="Arial" w:cs="Arial"/>
              </w:rPr>
            </w:pPr>
          </w:p>
        </w:tc>
        <w:bookmarkStart w:id="5" w:name="weitere"/>
        <w:tc>
          <w:tcPr>
            <w:tcW w:w="1082" w:type="dxa"/>
          </w:tcPr>
          <w:p w:rsidR="001371AD" w:rsidRPr="00563A7E" w:rsidRDefault="00914EDC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weite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FORMCHECKBOX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524" w:type="dxa"/>
          </w:tcPr>
          <w:p w:rsidR="001371AD" w:rsidRPr="00563A7E" w:rsidRDefault="00366FB4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t>other</w:t>
            </w:r>
          </w:p>
        </w:tc>
      </w:tr>
    </w:tbl>
    <w:p w:rsidR="001371AD" w:rsidRPr="00366FB4" w:rsidRDefault="001371AD" w:rsidP="001371AD">
      <w:pPr>
        <w:rPr>
          <w:rFonts w:ascii="Arial" w:hAnsi="Arial" w:cs="Arial"/>
          <w:b/>
          <w:sz w:val="20"/>
          <w:szCs w:val="20"/>
        </w:rPr>
      </w:pPr>
    </w:p>
    <w:tbl>
      <w:tblPr>
        <w:tblW w:w="9118" w:type="dxa"/>
        <w:tblLook w:val="00BF" w:firstRow="1" w:lastRow="0" w:firstColumn="1" w:lastColumn="0" w:noHBand="0" w:noVBand="0"/>
      </w:tblPr>
      <w:tblGrid>
        <w:gridCol w:w="2057"/>
        <w:gridCol w:w="7061"/>
      </w:tblGrid>
      <w:tr w:rsidR="001371AD" w:rsidRPr="00563A7E" w:rsidTr="00563A7E">
        <w:trPr>
          <w:trHeight w:val="921"/>
        </w:trPr>
        <w:tc>
          <w:tcPr>
            <w:tcW w:w="2018" w:type="dxa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Title</w:t>
            </w:r>
          </w:p>
        </w:tc>
        <w:bookmarkStart w:id="6" w:name="Titel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Please enter the title"/>
                    <w:format w:val="SATZANFANG GROSS"/>
                  </w:textInput>
                </w:ffData>
              </w:fldChar>
            </w:r>
            <w:r w:rsidRPr="00563A7E">
              <w:rPr>
                <w:rFonts w:ascii="Arial" w:hAnsi="Arial" w:cs="Arial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="002521F9" w:rsidRPr="00563A7E">
              <w:rPr>
                <w:rFonts w:ascii="Arial" w:hAnsi="Arial" w:cs="Arial"/>
                <w:noProof/>
              </w:rPr>
              <w:t>P</w:t>
            </w:r>
            <w:r w:rsidRPr="00563A7E">
              <w:rPr>
                <w:rFonts w:ascii="Arial" w:hAnsi="Arial" w:cs="Arial"/>
                <w:noProof/>
              </w:rPr>
              <w:t>lease enter the title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371AD" w:rsidRPr="00563A7E" w:rsidTr="00563A7E">
        <w:trPr>
          <w:trHeight w:val="1835"/>
        </w:trPr>
        <w:tc>
          <w:tcPr>
            <w:tcW w:w="2018" w:type="dxa"/>
          </w:tcPr>
          <w:p w:rsidR="001371AD" w:rsidRPr="00563A7E" w:rsidRDefault="001371AD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Institution</w:t>
            </w:r>
          </w:p>
        </w:tc>
        <w:bookmarkStart w:id="7" w:name="Institution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lease enter information about your institution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enter information about your institution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71AD" w:rsidRPr="00563A7E" w:rsidTr="00563A7E">
        <w:trPr>
          <w:trHeight w:val="1755"/>
        </w:trPr>
        <w:tc>
          <w:tcPr>
            <w:tcW w:w="2018" w:type="dxa"/>
          </w:tcPr>
          <w:p w:rsidR="001371AD" w:rsidRPr="00563A7E" w:rsidRDefault="001371AD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Position</w:t>
            </w:r>
          </w:p>
        </w:tc>
        <w:bookmarkStart w:id="8" w:name="Position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>
                    <w:default w:val="Please enter information about the position"/>
                    <w:format w:val="SATZANFANG GROSS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enter information about the position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371AD" w:rsidRPr="00563A7E" w:rsidTr="00563A7E">
        <w:trPr>
          <w:trHeight w:val="1835"/>
        </w:trPr>
        <w:tc>
          <w:tcPr>
            <w:tcW w:w="2018" w:type="dxa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Responsibilities</w:t>
            </w:r>
          </w:p>
        </w:tc>
        <w:bookmarkStart w:id="9" w:name="Aufgaben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Aufgaben"/>
                  <w:enabled/>
                  <w:calcOnExit w:val="0"/>
                  <w:textInput>
                    <w:default w:val="Please enter a description of  the responsibilities"/>
                    <w:format w:val="SATZANFANG GROSS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enter a description of  the responsibilities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371AD" w:rsidRPr="00563A7E" w:rsidTr="00563A7E">
        <w:trPr>
          <w:trHeight w:val="1835"/>
        </w:trPr>
        <w:tc>
          <w:tcPr>
            <w:tcW w:w="2018" w:type="dxa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Requirements</w:t>
            </w:r>
          </w:p>
        </w:tc>
        <w:bookmarkStart w:id="10" w:name="Anforderung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Anforderung"/>
                  <w:enabled/>
                  <w:calcOnExit w:val="0"/>
                  <w:textInput>
                    <w:default w:val="Please describe here the requirements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describe here the requirements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71AD" w:rsidRPr="00563A7E" w:rsidTr="00563A7E">
        <w:trPr>
          <w:trHeight w:val="1755"/>
        </w:trPr>
        <w:tc>
          <w:tcPr>
            <w:tcW w:w="2018" w:type="dxa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Application procedure</w:t>
            </w:r>
          </w:p>
          <w:p w:rsidR="00366FB4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(deadline etc.)</w:t>
            </w:r>
          </w:p>
        </w:tc>
        <w:bookmarkStart w:id="11" w:name="Bewerbung"/>
        <w:tc>
          <w:tcPr>
            <w:tcW w:w="7100" w:type="dxa"/>
          </w:tcPr>
          <w:p w:rsidR="001371AD" w:rsidRPr="00563A7E" w:rsidRDefault="002521F9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Bewerbung"/>
                  <w:enabled/>
                  <w:calcOnExit w:val="0"/>
                  <w:textInput>
                    <w:default w:val="Please enter here information on the application procedure"/>
                    <w:format w:val="SATZANFANG GROSS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enter here information on the application procedure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371AD" w:rsidRPr="00563A7E" w:rsidTr="00563A7E">
        <w:trPr>
          <w:trHeight w:val="1915"/>
        </w:trPr>
        <w:tc>
          <w:tcPr>
            <w:tcW w:w="2018" w:type="dxa"/>
          </w:tcPr>
          <w:p w:rsidR="001371AD" w:rsidRPr="00563A7E" w:rsidRDefault="00366FB4" w:rsidP="001371AD">
            <w:pPr>
              <w:rPr>
                <w:rFonts w:ascii="Arial" w:hAnsi="Arial" w:cs="Arial"/>
                <w:b/>
              </w:rPr>
            </w:pPr>
            <w:r w:rsidRPr="00563A7E">
              <w:rPr>
                <w:rFonts w:ascii="Arial" w:hAnsi="Arial" w:cs="Arial"/>
                <w:b/>
              </w:rPr>
              <w:t>Contact</w:t>
            </w:r>
          </w:p>
        </w:tc>
        <w:bookmarkStart w:id="12" w:name="Kontakt"/>
        <w:tc>
          <w:tcPr>
            <w:tcW w:w="7100" w:type="dxa"/>
          </w:tcPr>
          <w:p w:rsidR="001371AD" w:rsidRPr="00563A7E" w:rsidRDefault="00914EDC" w:rsidP="001371AD">
            <w:pPr>
              <w:rPr>
                <w:rFonts w:ascii="Arial" w:hAnsi="Arial" w:cs="Arial"/>
                <w:lang w:val="en-GB"/>
              </w:rPr>
            </w:pPr>
            <w:r w:rsidRPr="00563A7E">
              <w:rPr>
                <w:rFonts w:ascii="Arial" w:hAnsi="Arial" w:cs="Arial"/>
              </w:rPr>
              <w:fldChar w:fldCharType="begin">
                <w:ffData>
                  <w:name w:val="Kontakt"/>
                  <w:enabled/>
                  <w:calcOnExit w:val="0"/>
                  <w:textInput>
                    <w:default w:val="Please insert the relevant contact data"/>
                  </w:textInput>
                </w:ffData>
              </w:fldChar>
            </w:r>
            <w:r w:rsidRPr="00563A7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63A7E">
              <w:rPr>
                <w:rFonts w:ascii="Arial" w:hAnsi="Arial" w:cs="Arial"/>
              </w:rPr>
            </w:r>
            <w:r w:rsidRPr="00563A7E">
              <w:rPr>
                <w:rFonts w:ascii="Arial" w:hAnsi="Arial" w:cs="Arial"/>
              </w:rPr>
              <w:fldChar w:fldCharType="separate"/>
            </w:r>
            <w:r w:rsidRPr="00563A7E">
              <w:rPr>
                <w:rFonts w:ascii="Arial" w:hAnsi="Arial" w:cs="Arial"/>
                <w:noProof/>
                <w:lang w:val="en-GB"/>
              </w:rPr>
              <w:t>Please insert the relevant contact data</w:t>
            </w:r>
            <w:r w:rsidRPr="00563A7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1371AD" w:rsidRPr="00914EDC" w:rsidRDefault="001371AD" w:rsidP="001371AD">
      <w:pPr>
        <w:rPr>
          <w:rFonts w:ascii="Arial" w:hAnsi="Arial" w:cs="Arial"/>
          <w:b/>
          <w:sz w:val="32"/>
          <w:szCs w:val="32"/>
          <w:lang w:val="en-GB"/>
        </w:rPr>
      </w:pPr>
    </w:p>
    <w:sectPr w:rsidR="001371AD" w:rsidRPr="00914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D"/>
    <w:rsid w:val="001371AD"/>
    <w:rsid w:val="002521F9"/>
    <w:rsid w:val="00366FB4"/>
    <w:rsid w:val="00563A7E"/>
    <w:rsid w:val="005B13DA"/>
    <w:rsid w:val="00914EDC"/>
    <w:rsid w:val="00981A4A"/>
    <w:rsid w:val="00A81605"/>
    <w:rsid w:val="00A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57BD1-7E44-4977-944D-6657044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BC191EBE.dotm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vacancy from</vt:lpstr>
    </vt:vector>
  </TitlesOfParts>
  <Company>KoWi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from</dc:title>
  <dc:subject/>
  <dc:creator>Marion Colell</dc:creator>
  <cp:keywords/>
  <cp:lastModifiedBy>Colell, Marion</cp:lastModifiedBy>
  <cp:revision>2</cp:revision>
  <dcterms:created xsi:type="dcterms:W3CDTF">2019-09-11T08:57:00Z</dcterms:created>
  <dcterms:modified xsi:type="dcterms:W3CDTF">2019-09-11T08:57:00Z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1971359011</vt:i4>
  </property>
  <property fmtid="{D5CDD505-2E9C-101B-9397-08002B2CF9AE}" pid="3" name="_NewReviewCycle">
    <vt:lpwstr/>
  </property>
  <property fmtid="{D5CDD505-2E9C-101B-9397-08002B2CF9AE}" pid="4" name="_EmailSubject">
    <vt:lpwstr>English version</vt:lpwstr>
  </property>
  <property fmtid="{D5CDD505-2E9C-101B-9397-08002B2CF9AE}" pid="5" name="_AuthorEmail">
    <vt:lpwstr>kr@kowi.de</vt:lpwstr>
  </property>
  <property fmtid="{D5CDD505-2E9C-101B-9397-08002B2CF9AE}" pid="6" name="_AuthorEmailDisplayName">
    <vt:lpwstr>Karen Rosenwerth</vt:lpwstr>
  </property>
  <property fmtid="{D5CDD505-2E9C-101B-9397-08002B2CF9AE}" pid="7" name="_ReviewingToolsShownOnce">
    <vt:lpwstr/>
  </property>
</Properties>
</file>