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AD" w:rsidRDefault="001371AD" w:rsidP="001371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</w:t>
      </w:r>
      <w:r w:rsidRPr="001371AD">
        <w:rPr>
          <w:rFonts w:ascii="Arial" w:hAnsi="Arial" w:cs="Arial"/>
          <w:b/>
          <w:sz w:val="32"/>
          <w:szCs w:val="32"/>
        </w:rPr>
        <w:t>tellenausschreibung</w:t>
      </w:r>
    </w:p>
    <w:p w:rsidR="001371AD" w:rsidRDefault="001371AD" w:rsidP="001371A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164"/>
        <w:gridCol w:w="3370"/>
        <w:gridCol w:w="1063"/>
        <w:gridCol w:w="3475"/>
      </w:tblGrid>
      <w:tr w:rsidR="001371AD" w:rsidRPr="00C72166" w:rsidTr="00C72166">
        <w:tc>
          <w:tcPr>
            <w:tcW w:w="4606" w:type="dxa"/>
            <w:gridSpan w:val="2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Art der ausgeschriebenen Position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Zielgruppe</w:t>
            </w:r>
          </w:p>
        </w:tc>
      </w:tr>
      <w:bookmarkStart w:id="0" w:name="wissenschaftlich"/>
      <w:bookmarkStart w:id="1" w:name="_GoBack"/>
      <w:tr w:rsidR="00C72166" w:rsidRPr="00C72166" w:rsidTr="00C72166">
        <w:tc>
          <w:tcPr>
            <w:tcW w:w="1188" w:type="dxa"/>
            <w:shd w:val="clear" w:color="auto" w:fill="auto"/>
          </w:tcPr>
          <w:p w:rsidR="001371AD" w:rsidRPr="00C72166" w:rsidRDefault="0036503F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wissenschaft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FORMCHECKBOX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3418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t>wissenschaftlich</w:t>
            </w:r>
          </w:p>
        </w:tc>
        <w:bookmarkStart w:id="2" w:name="Graduierte"/>
        <w:tc>
          <w:tcPr>
            <w:tcW w:w="1082" w:type="dxa"/>
            <w:shd w:val="clear" w:color="auto" w:fill="auto"/>
          </w:tcPr>
          <w:p w:rsidR="001371AD" w:rsidRPr="00C72166" w:rsidRDefault="0036503F" w:rsidP="00C72166">
            <w:pPr>
              <w:jc w:val="both"/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Graduiert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FORMCHECKBOX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52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t>Graduierte</w:t>
            </w:r>
          </w:p>
        </w:tc>
      </w:tr>
      <w:bookmarkStart w:id="3" w:name="administrativ"/>
      <w:tr w:rsidR="00C72166" w:rsidRPr="00C72166" w:rsidTr="00C72166">
        <w:tc>
          <w:tcPr>
            <w:tcW w:w="1188" w:type="dxa"/>
            <w:shd w:val="clear" w:color="auto" w:fill="auto"/>
          </w:tcPr>
          <w:p w:rsidR="001371AD" w:rsidRPr="00C72166" w:rsidRDefault="0036503F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administrativ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FORMCHECKBOX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418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t>administrativ</w:t>
            </w:r>
          </w:p>
        </w:tc>
        <w:bookmarkStart w:id="4" w:name="Postdoc"/>
        <w:tc>
          <w:tcPr>
            <w:tcW w:w="1082" w:type="dxa"/>
            <w:shd w:val="clear" w:color="auto" w:fill="auto"/>
          </w:tcPr>
          <w:p w:rsidR="001371AD" w:rsidRPr="00C72166" w:rsidRDefault="0036503F" w:rsidP="00C72166">
            <w:pPr>
              <w:jc w:val="both"/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Postdo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FORMCHECKBOX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2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t>Postdoktoranden</w:t>
            </w:r>
          </w:p>
        </w:tc>
      </w:tr>
      <w:tr w:rsidR="00C72166" w:rsidRPr="00C72166" w:rsidTr="00C72166">
        <w:tc>
          <w:tcPr>
            <w:tcW w:w="1188" w:type="dxa"/>
            <w:shd w:val="clear" w:color="auto" w:fill="auto"/>
          </w:tcPr>
          <w:p w:rsidR="001371AD" w:rsidRPr="00C72166" w:rsidRDefault="001371AD" w:rsidP="00C721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18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</w:rPr>
            </w:pPr>
          </w:p>
        </w:tc>
        <w:bookmarkStart w:id="5" w:name="weitere"/>
        <w:tc>
          <w:tcPr>
            <w:tcW w:w="1082" w:type="dxa"/>
            <w:shd w:val="clear" w:color="auto" w:fill="auto"/>
          </w:tcPr>
          <w:p w:rsidR="001371AD" w:rsidRPr="00C72166" w:rsidRDefault="0036503F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weite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FORMCHECKBOX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52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t>Weitere</w:t>
            </w:r>
          </w:p>
        </w:tc>
      </w:tr>
    </w:tbl>
    <w:p w:rsidR="001371AD" w:rsidRDefault="001371AD" w:rsidP="001371AD">
      <w:pPr>
        <w:rPr>
          <w:rFonts w:ascii="Arial" w:hAnsi="Arial" w:cs="Arial"/>
          <w:b/>
          <w:sz w:val="32"/>
          <w:szCs w:val="32"/>
        </w:rPr>
      </w:pPr>
    </w:p>
    <w:tbl>
      <w:tblPr>
        <w:tblW w:w="9293" w:type="dxa"/>
        <w:tblLook w:val="00BF" w:firstRow="1" w:lastRow="0" w:firstColumn="1" w:lastColumn="0" w:noHBand="0" w:noVBand="0"/>
      </w:tblPr>
      <w:tblGrid>
        <w:gridCol w:w="1884"/>
        <w:gridCol w:w="7409"/>
      </w:tblGrid>
      <w:tr w:rsidR="001371AD" w:rsidRPr="00C72166" w:rsidTr="00C72166">
        <w:trPr>
          <w:trHeight w:val="935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Titel</w:t>
            </w:r>
          </w:p>
        </w:tc>
        <w:bookmarkStart w:id="6" w:name="Titel"/>
        <w:tc>
          <w:tcPr>
            <w:tcW w:w="7409" w:type="dxa"/>
            <w:shd w:val="clear" w:color="auto" w:fill="auto"/>
          </w:tcPr>
          <w:p w:rsidR="001371AD" w:rsidRPr="00C72166" w:rsidRDefault="008B2C29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Titel"/>
                  <w:enabled/>
                  <w:calcOnExit w:val="0"/>
                  <w:textInput>
                    <w:default w:val="Bitte Titel der Stellenausschreibung eingeben"/>
                    <w:format w:val="SATZANFANG GROSS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Pr="00C72166">
              <w:rPr>
                <w:rFonts w:ascii="Arial" w:hAnsi="Arial" w:cs="Arial"/>
                <w:noProof/>
              </w:rPr>
              <w:t>Bitte Titel der Stellenausschreibung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371AD" w:rsidRPr="00C72166" w:rsidTr="00C72166">
        <w:trPr>
          <w:trHeight w:val="1862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Zur Institution</w:t>
            </w:r>
          </w:p>
        </w:tc>
        <w:bookmarkStart w:id="7" w:name="Institution"/>
        <w:tc>
          <w:tcPr>
            <w:tcW w:w="7409" w:type="dxa"/>
            <w:shd w:val="clear" w:color="auto" w:fill="auto"/>
          </w:tcPr>
          <w:p w:rsidR="001371AD" w:rsidRPr="00C72166" w:rsidRDefault="0036503F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Institution"/>
                  <w:enabled/>
                  <w:calcOnExit w:val="0"/>
                  <w:textInput>
                    <w:default w:val="Bitte Angaben zur Institution hier eingeben"/>
                    <w:format w:val="SATZANFANG GROSS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Pr="00C72166">
              <w:rPr>
                <w:rFonts w:ascii="Arial" w:hAnsi="Arial" w:cs="Arial"/>
                <w:noProof/>
              </w:rPr>
              <w:t>Bitte Angaben zur Institution hier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71AD" w:rsidRPr="00C72166" w:rsidTr="00C72166">
        <w:trPr>
          <w:trHeight w:val="1781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Zur Position</w:t>
            </w:r>
          </w:p>
        </w:tc>
        <w:bookmarkStart w:id="8" w:name="Position"/>
        <w:tc>
          <w:tcPr>
            <w:tcW w:w="7409" w:type="dxa"/>
            <w:shd w:val="clear" w:color="auto" w:fill="auto"/>
          </w:tcPr>
          <w:p w:rsidR="001371AD" w:rsidRPr="00C72166" w:rsidRDefault="0036503F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Position"/>
                  <w:enabled/>
                  <w:calcOnExit w:val="0"/>
                  <w:textInput>
                    <w:default w:val="Bitte Angaben zur Position hier eingeben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Pr="00C72166">
              <w:rPr>
                <w:rFonts w:ascii="Arial" w:hAnsi="Arial" w:cs="Arial"/>
                <w:noProof/>
              </w:rPr>
              <w:t>Bitte Angaben zur Position hier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371AD" w:rsidRPr="00C72166" w:rsidTr="00C72166">
        <w:trPr>
          <w:trHeight w:val="1862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Aufgaben</w:t>
            </w:r>
          </w:p>
        </w:tc>
        <w:bookmarkStart w:id="9" w:name="Aufgaben"/>
        <w:tc>
          <w:tcPr>
            <w:tcW w:w="7409" w:type="dxa"/>
            <w:shd w:val="clear" w:color="auto" w:fill="auto"/>
          </w:tcPr>
          <w:p w:rsidR="001371AD" w:rsidRPr="00C72166" w:rsidRDefault="0036503F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Aufgaben"/>
                  <w:enabled/>
                  <w:calcOnExit w:val="0"/>
                  <w:textInput>
                    <w:default w:val="Bitte Angaben zum Aufgabenbereich hier eingeben"/>
                    <w:format w:val="SATZANFANG GROSS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="00AF7945" w:rsidRPr="00C72166">
              <w:rPr>
                <w:rFonts w:ascii="Arial" w:hAnsi="Arial" w:cs="Arial"/>
                <w:noProof/>
              </w:rPr>
              <w:t>B</w:t>
            </w:r>
            <w:r w:rsidRPr="00C72166">
              <w:rPr>
                <w:rFonts w:ascii="Arial" w:hAnsi="Arial" w:cs="Arial"/>
                <w:noProof/>
              </w:rPr>
              <w:t>itte Angaben zum Aufgabenbereich hier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371AD" w:rsidRPr="00C72166" w:rsidTr="00C72166">
        <w:trPr>
          <w:trHeight w:val="1862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Anforderungs</w:t>
            </w:r>
            <w:r w:rsidRPr="00C72166">
              <w:rPr>
                <w:rFonts w:ascii="Arial" w:hAnsi="Arial" w:cs="Arial"/>
                <w:b/>
              </w:rPr>
              <w:softHyphen/>
              <w:t>profil</w:t>
            </w:r>
          </w:p>
        </w:tc>
        <w:bookmarkStart w:id="10" w:name="Anforderung"/>
        <w:tc>
          <w:tcPr>
            <w:tcW w:w="7409" w:type="dxa"/>
            <w:shd w:val="clear" w:color="auto" w:fill="auto"/>
          </w:tcPr>
          <w:p w:rsidR="001371AD" w:rsidRPr="00C72166" w:rsidRDefault="00AF7945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Anforderung"/>
                  <w:enabled/>
                  <w:calcOnExit w:val="0"/>
                  <w:textInput>
                    <w:default w:val="Bitte Angaben zum Anforderungsprofil hier eingeben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Pr="00C72166">
              <w:rPr>
                <w:rFonts w:ascii="Arial" w:hAnsi="Arial" w:cs="Arial"/>
                <w:noProof/>
              </w:rPr>
              <w:t>Bitte Angaben zum Anforderungsprofil hier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371AD" w:rsidRPr="00C72166" w:rsidTr="00C72166">
        <w:trPr>
          <w:trHeight w:val="1781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Zur Bewerbung</w:t>
            </w:r>
          </w:p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(Fristen etc.)</w:t>
            </w:r>
          </w:p>
        </w:tc>
        <w:bookmarkStart w:id="11" w:name="Bewerbung"/>
        <w:tc>
          <w:tcPr>
            <w:tcW w:w="7409" w:type="dxa"/>
            <w:shd w:val="clear" w:color="auto" w:fill="auto"/>
          </w:tcPr>
          <w:p w:rsidR="001371AD" w:rsidRPr="00C72166" w:rsidRDefault="00AF7945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Bewerbung"/>
                  <w:enabled/>
                  <w:calcOnExit w:val="0"/>
                  <w:textInput>
                    <w:default w:val="Bitte Angaben zur Bewerbung hier eingeben"/>
                    <w:format w:val="SATZANFANG GROSS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Pr="00C72166">
              <w:rPr>
                <w:rFonts w:ascii="Arial" w:hAnsi="Arial" w:cs="Arial"/>
                <w:noProof/>
              </w:rPr>
              <w:t>Bitte Angaben zur Bewerbung hier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371AD" w:rsidRPr="00C72166" w:rsidTr="00C72166">
        <w:trPr>
          <w:trHeight w:val="1943"/>
        </w:trPr>
        <w:tc>
          <w:tcPr>
            <w:tcW w:w="1884" w:type="dxa"/>
            <w:shd w:val="clear" w:color="auto" w:fill="auto"/>
          </w:tcPr>
          <w:p w:rsidR="001371AD" w:rsidRPr="00C72166" w:rsidRDefault="001371AD" w:rsidP="001371AD">
            <w:pPr>
              <w:rPr>
                <w:rFonts w:ascii="Arial" w:hAnsi="Arial" w:cs="Arial"/>
                <w:b/>
              </w:rPr>
            </w:pPr>
            <w:r w:rsidRPr="00C72166">
              <w:rPr>
                <w:rFonts w:ascii="Arial" w:hAnsi="Arial" w:cs="Arial"/>
                <w:b/>
              </w:rPr>
              <w:t>Kontakt</w:t>
            </w:r>
          </w:p>
        </w:tc>
        <w:bookmarkStart w:id="12" w:name="Kontakt"/>
        <w:tc>
          <w:tcPr>
            <w:tcW w:w="7409" w:type="dxa"/>
            <w:shd w:val="clear" w:color="auto" w:fill="auto"/>
          </w:tcPr>
          <w:p w:rsidR="001371AD" w:rsidRPr="00C72166" w:rsidRDefault="00AF7945" w:rsidP="001371AD">
            <w:pPr>
              <w:rPr>
                <w:rFonts w:ascii="Arial" w:hAnsi="Arial" w:cs="Arial"/>
              </w:rPr>
            </w:pPr>
            <w:r w:rsidRPr="00C72166">
              <w:rPr>
                <w:rFonts w:ascii="Arial" w:hAnsi="Arial" w:cs="Arial"/>
              </w:rPr>
              <w:fldChar w:fldCharType="begin">
                <w:ffData>
                  <w:name w:val="Kontakt"/>
                  <w:enabled/>
                  <w:calcOnExit w:val="0"/>
                  <w:textInput>
                    <w:default w:val="Bitte Kontaktangaben hier eingeben"/>
                    <w:format w:val="SATZANFANG GROSS"/>
                  </w:textInput>
                </w:ffData>
              </w:fldChar>
            </w:r>
            <w:r w:rsidRPr="00C72166">
              <w:rPr>
                <w:rFonts w:ascii="Arial" w:hAnsi="Arial" w:cs="Arial"/>
              </w:rPr>
              <w:instrText xml:space="preserve"> FORMTEXT </w:instrText>
            </w:r>
            <w:r w:rsidRPr="00C72166">
              <w:rPr>
                <w:rFonts w:ascii="Arial" w:hAnsi="Arial" w:cs="Arial"/>
              </w:rPr>
            </w:r>
            <w:r w:rsidRPr="00C72166">
              <w:rPr>
                <w:rFonts w:ascii="Arial" w:hAnsi="Arial" w:cs="Arial"/>
              </w:rPr>
              <w:fldChar w:fldCharType="separate"/>
            </w:r>
            <w:r w:rsidRPr="00C72166">
              <w:rPr>
                <w:rFonts w:ascii="Arial" w:hAnsi="Arial" w:cs="Arial"/>
                <w:noProof/>
              </w:rPr>
              <w:t>Bitte Kontaktangaben hier eingeben</w:t>
            </w:r>
            <w:r w:rsidRPr="00C7216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1371AD" w:rsidRDefault="001371AD" w:rsidP="001371AD">
      <w:pPr>
        <w:rPr>
          <w:rFonts w:ascii="Arial" w:hAnsi="Arial" w:cs="Arial"/>
          <w:b/>
          <w:sz w:val="32"/>
          <w:szCs w:val="32"/>
        </w:rPr>
      </w:pPr>
    </w:p>
    <w:sectPr w:rsidR="001371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AD"/>
    <w:rsid w:val="001371AD"/>
    <w:rsid w:val="0036503F"/>
    <w:rsid w:val="005B13DA"/>
    <w:rsid w:val="007A5A64"/>
    <w:rsid w:val="008B2C29"/>
    <w:rsid w:val="008F412F"/>
    <w:rsid w:val="00A51F1A"/>
    <w:rsid w:val="00AA5CAC"/>
    <w:rsid w:val="00AF7945"/>
    <w:rsid w:val="00C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7B9E277-38F2-4CA2-BBC7-565BBF42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137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C1D8ACE1.dotm</Template>
  <TotalTime>0</TotalTime>
  <Pages>2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Stellenausschreibungsformular</vt:lpstr>
    </vt:vector>
  </TitlesOfParts>
  <Company>KoWi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Stellenausschreibungsformular</dc:title>
  <dc:subject/>
  <dc:creator>Colell, Marion</dc:creator>
  <cp:keywords/>
  <dc:description/>
  <cp:lastModifiedBy>Colell, Marion</cp:lastModifiedBy>
  <cp:revision>2</cp:revision>
  <dcterms:created xsi:type="dcterms:W3CDTF">2019-09-11T08:57:00Z</dcterms:created>
  <dcterms:modified xsi:type="dcterms:W3CDTF">2019-09-11T08:57:00Z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404825691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kr@kowi.de</vt:lpwstr>
  </property>
  <property fmtid="{D5CDD505-2E9C-101B-9397-08002B2CF9AE}" pid="6" name="_AuthorEmailDisplayName">
    <vt:lpwstr>Karen Rosenwerth</vt:lpwstr>
  </property>
  <property fmtid="{D5CDD505-2E9C-101B-9397-08002B2CF9AE}" pid="7" name="_ReviewingToolsShownOnce">
    <vt:lpwstr/>
  </property>
</Properties>
</file>